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5" w:rsidRDefault="007660D5" w:rsidP="008B4552">
      <w:pPr>
        <w:pStyle w:val="NoSpacing"/>
      </w:pPr>
    </w:p>
    <w:p w:rsidR="007660D5" w:rsidRDefault="007660D5" w:rsidP="008B4552">
      <w:pPr>
        <w:pStyle w:val="NoSpacing"/>
      </w:pPr>
    </w:p>
    <w:p w:rsidR="007660D5" w:rsidRDefault="007660D5" w:rsidP="008B4552">
      <w:pPr>
        <w:pStyle w:val="NoSpacing"/>
      </w:pPr>
    </w:p>
    <w:p w:rsidR="007660D5" w:rsidRDefault="007660D5" w:rsidP="008B4552">
      <w:pPr>
        <w:pStyle w:val="NoSpacing"/>
      </w:pPr>
    </w:p>
    <w:tbl>
      <w:tblPr>
        <w:tblpPr w:leftFromText="141" w:rightFromText="141" w:vertAnchor="text" w:tblpX="42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8"/>
      </w:tblGrid>
      <w:tr w:rsidR="007660D5">
        <w:trPr>
          <w:trHeight w:val="551"/>
        </w:trPr>
        <w:tc>
          <w:tcPr>
            <w:tcW w:w="4098" w:type="dxa"/>
          </w:tcPr>
          <w:p w:rsidR="007660D5" w:rsidRDefault="007660D5" w:rsidP="00B41465">
            <w:pPr>
              <w:pStyle w:val="NoSpacing"/>
            </w:pPr>
          </w:p>
          <w:p w:rsidR="007660D5" w:rsidRDefault="007660D5" w:rsidP="00B41465">
            <w:pPr>
              <w:pStyle w:val="NoSpacing"/>
            </w:pPr>
          </w:p>
          <w:p w:rsidR="007660D5" w:rsidRDefault="007660D5" w:rsidP="00B41465">
            <w:pPr>
              <w:pStyle w:val="NoSpacing"/>
            </w:pPr>
            <w:r>
              <w:t xml:space="preserve">  Paní</w:t>
            </w:r>
          </w:p>
          <w:p w:rsidR="007660D5" w:rsidRDefault="007660D5" w:rsidP="00B41465">
            <w:pPr>
              <w:pStyle w:val="NoSpacing"/>
            </w:pPr>
            <w:r>
              <w:t xml:space="preserve">  xxxxxxxxxxxxxx</w:t>
            </w:r>
          </w:p>
          <w:p w:rsidR="007660D5" w:rsidRDefault="007660D5" w:rsidP="00B41465">
            <w:pPr>
              <w:pStyle w:val="NoSpacing"/>
            </w:pPr>
            <w:r>
              <w:t xml:space="preserve">  xxxxxxxxxxxxxx</w:t>
            </w:r>
          </w:p>
          <w:p w:rsidR="007660D5" w:rsidRDefault="007660D5" w:rsidP="00B41465">
            <w:pPr>
              <w:pStyle w:val="NoSpacing"/>
            </w:pPr>
            <w:r>
              <w:t xml:space="preserve">  360 01 Karlovy Vary</w:t>
            </w:r>
          </w:p>
          <w:p w:rsidR="007660D5" w:rsidRDefault="007660D5" w:rsidP="00B41465">
            <w:pPr>
              <w:pStyle w:val="NoSpacing"/>
            </w:pPr>
          </w:p>
          <w:p w:rsidR="007660D5" w:rsidRDefault="007660D5" w:rsidP="00B41465">
            <w:pPr>
              <w:widowControl/>
              <w:spacing w:after="200" w:line="276" w:lineRule="auto"/>
            </w:pPr>
          </w:p>
        </w:tc>
      </w:tr>
    </w:tbl>
    <w:p w:rsidR="007660D5" w:rsidRDefault="007660D5" w:rsidP="00B41465">
      <w:pPr>
        <w:pStyle w:val="NoSpacing"/>
        <w:rPr>
          <w:sz w:val="18"/>
          <w:szCs w:val="18"/>
        </w:rPr>
      </w:pPr>
    </w:p>
    <w:p w:rsidR="007660D5" w:rsidRDefault="007660D5" w:rsidP="00B41465">
      <w:pPr>
        <w:pStyle w:val="NoSpacing"/>
        <w:rPr>
          <w:sz w:val="18"/>
          <w:szCs w:val="18"/>
        </w:rPr>
      </w:pPr>
    </w:p>
    <w:p w:rsidR="007660D5" w:rsidRDefault="007660D5" w:rsidP="00B41465">
      <w:pPr>
        <w:pStyle w:val="NoSpacing"/>
        <w:rPr>
          <w:sz w:val="18"/>
          <w:szCs w:val="18"/>
        </w:rPr>
      </w:pPr>
    </w:p>
    <w:p w:rsidR="007660D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>VÁŠ DOPIS ČJ.:</w:t>
      </w:r>
      <w:r>
        <w:rPr>
          <w:sz w:val="18"/>
          <w:szCs w:val="18"/>
        </w:rPr>
        <w:t xml:space="preserve"> </w:t>
      </w:r>
      <w:r w:rsidRPr="00B41465">
        <w:rPr>
          <w:sz w:val="18"/>
          <w:szCs w:val="18"/>
        </w:rPr>
        <w:tab/>
      </w:r>
    </w:p>
    <w:p w:rsidR="007660D5" w:rsidRPr="00B4146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 xml:space="preserve">ZE DNE:  </w:t>
      </w:r>
      <w:r>
        <w:rPr>
          <w:sz w:val="18"/>
          <w:szCs w:val="18"/>
        </w:rPr>
        <w:t>30.01.2020</w:t>
      </w:r>
    </w:p>
    <w:p w:rsidR="007660D5" w:rsidRPr="00B4146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 xml:space="preserve">NAŠE ČJ.: </w:t>
      </w:r>
      <w:r>
        <w:rPr>
          <w:sz w:val="18"/>
          <w:szCs w:val="18"/>
        </w:rPr>
        <w:t>69/2020/JI</w:t>
      </w:r>
    </w:p>
    <w:p w:rsidR="007660D5" w:rsidRPr="00B4146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 xml:space="preserve">VYŘIZUJE: </w:t>
      </w:r>
      <w:r>
        <w:rPr>
          <w:sz w:val="18"/>
          <w:szCs w:val="18"/>
        </w:rPr>
        <w:t>Račáková Lenka</w:t>
      </w:r>
    </w:p>
    <w:p w:rsidR="007660D5" w:rsidRPr="00B4146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 xml:space="preserve">TEL: 352 695 </w:t>
      </w:r>
      <w:r>
        <w:rPr>
          <w:sz w:val="18"/>
          <w:szCs w:val="18"/>
        </w:rPr>
        <w:t>206</w:t>
      </w:r>
    </w:p>
    <w:p w:rsidR="007660D5" w:rsidRPr="00B4146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 xml:space="preserve">E-MAIL: </w:t>
      </w:r>
      <w:r>
        <w:rPr>
          <w:sz w:val="18"/>
          <w:szCs w:val="18"/>
        </w:rPr>
        <w:t>racakova</w:t>
      </w:r>
      <w:r w:rsidRPr="00B41465">
        <w:rPr>
          <w:sz w:val="18"/>
          <w:szCs w:val="18"/>
        </w:rPr>
        <w:t>@obecjindrichovice.cz</w:t>
      </w:r>
    </w:p>
    <w:p w:rsidR="007660D5" w:rsidRPr="00B41465" w:rsidRDefault="007660D5" w:rsidP="00B41465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t>DATUM:</w:t>
      </w:r>
      <w:r>
        <w:rPr>
          <w:sz w:val="18"/>
          <w:szCs w:val="18"/>
        </w:rPr>
        <w:t xml:space="preserve"> 31.01.2020</w:t>
      </w:r>
    </w:p>
    <w:p w:rsidR="007660D5" w:rsidRPr="00B41465" w:rsidRDefault="007660D5" w:rsidP="000D422D">
      <w:pPr>
        <w:pStyle w:val="NoSpacing"/>
        <w:rPr>
          <w:sz w:val="18"/>
          <w:szCs w:val="18"/>
        </w:rPr>
      </w:pPr>
      <w:r w:rsidRPr="00B41465">
        <w:rPr>
          <w:sz w:val="18"/>
          <w:szCs w:val="18"/>
        </w:rPr>
        <w:br w:type="textWrapping" w:clear="all"/>
      </w:r>
    </w:p>
    <w:p w:rsidR="007660D5" w:rsidRDefault="007660D5" w:rsidP="00063509">
      <w:pPr>
        <w:pStyle w:val="NoSpacing"/>
        <w:tabs>
          <w:tab w:val="left" w:pos="1764"/>
        </w:tabs>
      </w:pPr>
      <w:r>
        <w:tab/>
      </w:r>
    </w:p>
    <w:p w:rsidR="007660D5" w:rsidRPr="00A02DFF" w:rsidRDefault="007660D5" w:rsidP="00212C45">
      <w:pPr>
        <w:pStyle w:val="NoSpacing"/>
      </w:pPr>
    </w:p>
    <w:p w:rsidR="007660D5" w:rsidRDefault="007660D5" w:rsidP="008B4552">
      <w:pPr>
        <w:pStyle w:val="NormalWeb"/>
        <w:rPr>
          <w:b/>
          <w:bCs/>
        </w:rPr>
      </w:pPr>
      <w:r>
        <w:rPr>
          <w:b/>
          <w:bCs/>
        </w:rPr>
        <w:t>Vážený paní xxxxxxxx,</w:t>
      </w:r>
    </w:p>
    <w:p w:rsidR="007660D5" w:rsidRDefault="007660D5" w:rsidP="0080499C">
      <w:pPr>
        <w:pStyle w:val="NoSpacing"/>
      </w:pPr>
    </w:p>
    <w:p w:rsidR="007660D5" w:rsidRDefault="007660D5" w:rsidP="00F524AC">
      <w:pPr>
        <w:jc w:val="both"/>
      </w:pPr>
      <w:r>
        <w:t>tímto Vám k Vaší žádosti o poskytnutí informace dle zákona č. 106/1999 Sb. sdělujeme následující:</w:t>
      </w:r>
    </w:p>
    <w:p w:rsidR="007660D5" w:rsidRDefault="007660D5" w:rsidP="00F524AC">
      <w:pPr>
        <w:jc w:val="both"/>
      </w:pPr>
    </w:p>
    <w:p w:rsidR="007660D5" w:rsidRDefault="007660D5" w:rsidP="00F524AC">
      <w:pPr>
        <w:jc w:val="both"/>
      </w:pPr>
      <w:r>
        <w:t>A) Tel. kontakt: 725 051 011 – starostka obce Martina Majdáková; pes bude předán Městské policii v Rotavě a poté převezen do útulku pro psy.</w:t>
      </w:r>
    </w:p>
    <w:p w:rsidR="007660D5" w:rsidRDefault="007660D5" w:rsidP="00F524AC">
      <w:pPr>
        <w:jc w:val="both"/>
      </w:pPr>
    </w:p>
    <w:p w:rsidR="007660D5" w:rsidRDefault="007660D5" w:rsidP="00F524AC">
      <w:pPr>
        <w:jc w:val="both"/>
      </w:pPr>
      <w:r>
        <w:t>B) Tel. kontakt: 725 051 011 – starostka obce Martina Majdáková; pro kočku bude zajištěna dočasná péče na nezbytně nutnou dobu a kontaktován kočičí útulek v Sokolově.</w:t>
      </w:r>
    </w:p>
    <w:p w:rsidR="007660D5" w:rsidRDefault="007660D5" w:rsidP="00F524AC">
      <w:pPr>
        <w:jc w:val="both"/>
      </w:pPr>
    </w:p>
    <w:p w:rsidR="007660D5" w:rsidRDefault="007660D5" w:rsidP="00F524AC">
      <w:pPr>
        <w:jc w:val="both"/>
      </w:pPr>
      <w:r>
        <w:t>C) Tel. kontakt: 725 051 011 – starostka obce Martina Majdáková</w:t>
      </w:r>
    </w:p>
    <w:p w:rsidR="007660D5" w:rsidRDefault="007660D5" w:rsidP="00F524AC">
      <w:pPr>
        <w:jc w:val="both"/>
      </w:pPr>
    </w:p>
    <w:p w:rsidR="007660D5" w:rsidRDefault="007660D5" w:rsidP="00F524AC">
      <w:pPr>
        <w:jc w:val="both"/>
      </w:pPr>
      <w:r>
        <w:t>D) Tel. kontakt: 725 051 011 – starostka obce Martina Majdáková</w:t>
      </w:r>
    </w:p>
    <w:p w:rsidR="007660D5" w:rsidRDefault="007660D5" w:rsidP="00F524AC">
      <w:pPr>
        <w:jc w:val="both"/>
      </w:pPr>
    </w:p>
    <w:p w:rsidR="007660D5" w:rsidRDefault="007660D5" w:rsidP="00F524AC">
      <w:pPr>
        <w:jc w:val="both"/>
      </w:pPr>
      <w:r>
        <w:t>E) Tel. kontakt: 725 051 011 – starostka obce Martina Majdáková</w:t>
      </w:r>
    </w:p>
    <w:p w:rsidR="007660D5" w:rsidRPr="00A02DFF" w:rsidRDefault="007660D5" w:rsidP="0080499C">
      <w:pPr>
        <w:widowControl/>
        <w:spacing w:before="100" w:beforeAutospacing="1" w:line="360" w:lineRule="auto"/>
      </w:pPr>
      <w:r>
        <w:t>S pozdravem</w:t>
      </w:r>
    </w:p>
    <w:p w:rsidR="007660D5" w:rsidRDefault="007660D5" w:rsidP="00774652">
      <w:pPr>
        <w:pStyle w:val="NoSpacing"/>
      </w:pPr>
    </w:p>
    <w:p w:rsidR="007660D5" w:rsidRDefault="007660D5" w:rsidP="00774652">
      <w:pPr>
        <w:pStyle w:val="NoSpacing"/>
      </w:pPr>
    </w:p>
    <w:p w:rsidR="007660D5" w:rsidRDefault="007660D5" w:rsidP="00774652">
      <w:pPr>
        <w:pStyle w:val="NoSpacing"/>
      </w:pPr>
    </w:p>
    <w:p w:rsidR="007660D5" w:rsidRDefault="007660D5" w:rsidP="00774652">
      <w:pPr>
        <w:pStyle w:val="NoSpacing"/>
      </w:pPr>
      <w:r>
        <w:t>Majdáková Martina, v.r.</w:t>
      </w:r>
    </w:p>
    <w:p w:rsidR="007660D5" w:rsidRDefault="007660D5" w:rsidP="000526F7">
      <w:pPr>
        <w:pStyle w:val="NoSpacing"/>
      </w:pPr>
      <w:r>
        <w:t>s</w:t>
      </w:r>
      <w:r w:rsidRPr="00A02DFF">
        <w:t>tarost</w:t>
      </w:r>
      <w:r>
        <w:t>ka obce</w:t>
      </w:r>
      <w:r w:rsidRPr="00A02DFF">
        <w:t xml:space="preserve"> </w:t>
      </w:r>
    </w:p>
    <w:p w:rsidR="007660D5" w:rsidRDefault="007660D5" w:rsidP="008B4552">
      <w:pPr>
        <w:pStyle w:val="odstavec-western"/>
        <w:spacing w:before="278" w:beforeAutospacing="0" w:after="278" w:line="360" w:lineRule="auto"/>
        <w:ind w:firstLine="0"/>
      </w:pPr>
    </w:p>
    <w:p w:rsidR="007660D5" w:rsidRDefault="007660D5" w:rsidP="008B4552">
      <w:pPr>
        <w:pStyle w:val="odstavec-western"/>
        <w:spacing w:before="278" w:beforeAutospacing="0" w:after="278" w:line="360" w:lineRule="auto"/>
        <w:ind w:firstLine="0"/>
      </w:pPr>
    </w:p>
    <w:p w:rsidR="007660D5" w:rsidRDefault="007660D5" w:rsidP="00E7145F">
      <w:pPr>
        <w:pStyle w:val="NoSpacing"/>
      </w:pPr>
    </w:p>
    <w:p w:rsidR="007660D5" w:rsidRPr="00A02DFF" w:rsidRDefault="007660D5" w:rsidP="00E7145F">
      <w:pPr>
        <w:pStyle w:val="NoSpacing"/>
      </w:pPr>
    </w:p>
    <w:p w:rsidR="007660D5" w:rsidRPr="00A02DFF" w:rsidRDefault="007660D5" w:rsidP="008B4552"/>
    <w:sectPr w:rsidR="007660D5" w:rsidRPr="00A02DFF" w:rsidSect="00893B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D5" w:rsidRDefault="007660D5" w:rsidP="00FE2942">
      <w:r>
        <w:separator/>
      </w:r>
    </w:p>
  </w:endnote>
  <w:endnote w:type="continuationSeparator" w:id="0">
    <w:p w:rsidR="007660D5" w:rsidRDefault="007660D5" w:rsidP="00FE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5" w:rsidRPr="00E92571" w:rsidRDefault="007660D5" w:rsidP="0026463C">
    <w:pPr>
      <w:pStyle w:val="Footer"/>
      <w:pBdr>
        <w:top w:val="single" w:sz="4" w:space="1" w:color="auto"/>
      </w:pBdr>
      <w:jc w:val="center"/>
      <w:rPr>
        <w:b/>
        <w:bCs/>
        <w:color w:val="000000"/>
        <w:sz w:val="18"/>
        <w:szCs w:val="18"/>
      </w:rPr>
    </w:pPr>
    <w:r w:rsidRPr="0026463C">
      <w:rPr>
        <w:b/>
        <w:bCs/>
        <w:sz w:val="18"/>
        <w:szCs w:val="18"/>
      </w:rPr>
      <w:t xml:space="preserve">IČ: 00259373, DIČ: CZ00259373, ID DS: dmxa7sw, </w:t>
    </w:r>
    <w:hyperlink r:id="rId1" w:history="1">
      <w:r w:rsidRPr="00E92571">
        <w:rPr>
          <w:rStyle w:val="Hyperlink"/>
          <w:b/>
          <w:bCs/>
          <w:color w:val="000000"/>
          <w:sz w:val="18"/>
          <w:szCs w:val="18"/>
          <w:u w:val="none"/>
        </w:rPr>
        <w:t>www.obecjindrichovice.cz</w:t>
      </w:r>
    </w:hyperlink>
  </w:p>
  <w:p w:rsidR="007660D5" w:rsidRPr="0026463C" w:rsidRDefault="007660D5" w:rsidP="0026463C">
    <w:pPr>
      <w:pStyle w:val="Footer"/>
      <w:pBdr>
        <w:top w:val="single" w:sz="4" w:space="1" w:color="auto"/>
      </w:pBdr>
      <w:jc w:val="center"/>
      <w:rPr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D5" w:rsidRDefault="007660D5" w:rsidP="00FE2942">
      <w:r>
        <w:separator/>
      </w:r>
    </w:p>
  </w:footnote>
  <w:footnote w:type="continuationSeparator" w:id="0">
    <w:p w:rsidR="007660D5" w:rsidRDefault="007660D5" w:rsidP="00FE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D5" w:rsidRPr="00FE2942" w:rsidRDefault="007660D5" w:rsidP="00FE2942">
    <w:pPr>
      <w:pStyle w:val="Header"/>
      <w:jc w:val="center"/>
      <w:rPr>
        <w:b/>
        <w:bCs/>
        <w:u w:val="single"/>
      </w:rPr>
    </w:pPr>
    <w:r w:rsidRPr="00FE2942">
      <w:rPr>
        <w:b/>
        <w:bCs/>
        <w:u w:val="single"/>
      </w:rPr>
      <w:t>OBEC</w:t>
    </w:r>
    <w:r>
      <w:rPr>
        <w:b/>
        <w:bCs/>
        <w:u w:val="single"/>
      </w:rPr>
      <w:t>NÍ ÚŘAD</w:t>
    </w:r>
    <w:r w:rsidRPr="00FE2942">
      <w:rPr>
        <w:b/>
        <w:bCs/>
        <w:u w:val="single"/>
      </w:rPr>
      <w:t xml:space="preserve"> JINDŘICHOVICE, Jindřichovice 232, 358 01 Kraslice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52"/>
    <w:rsid w:val="000526F7"/>
    <w:rsid w:val="00060C78"/>
    <w:rsid w:val="00063509"/>
    <w:rsid w:val="00087551"/>
    <w:rsid w:val="000A4356"/>
    <w:rsid w:val="000D422D"/>
    <w:rsid w:val="000F26B2"/>
    <w:rsid w:val="0011371C"/>
    <w:rsid w:val="001C3A1E"/>
    <w:rsid w:val="001C4582"/>
    <w:rsid w:val="001D1A66"/>
    <w:rsid w:val="001E4F65"/>
    <w:rsid w:val="00212C45"/>
    <w:rsid w:val="0026463C"/>
    <w:rsid w:val="00296220"/>
    <w:rsid w:val="002C4D89"/>
    <w:rsid w:val="002C50FC"/>
    <w:rsid w:val="003A61F8"/>
    <w:rsid w:val="003C11A3"/>
    <w:rsid w:val="003E0634"/>
    <w:rsid w:val="00406E14"/>
    <w:rsid w:val="00492073"/>
    <w:rsid w:val="00563C58"/>
    <w:rsid w:val="005E2D56"/>
    <w:rsid w:val="005F208F"/>
    <w:rsid w:val="006232DE"/>
    <w:rsid w:val="0062486F"/>
    <w:rsid w:val="006561ED"/>
    <w:rsid w:val="007279E0"/>
    <w:rsid w:val="007358A7"/>
    <w:rsid w:val="007659D1"/>
    <w:rsid w:val="007660D5"/>
    <w:rsid w:val="00774652"/>
    <w:rsid w:val="007E1046"/>
    <w:rsid w:val="0080499C"/>
    <w:rsid w:val="00893B52"/>
    <w:rsid w:val="008B4552"/>
    <w:rsid w:val="008F2608"/>
    <w:rsid w:val="00904962"/>
    <w:rsid w:val="009052D1"/>
    <w:rsid w:val="00975C02"/>
    <w:rsid w:val="009A47E8"/>
    <w:rsid w:val="009A7690"/>
    <w:rsid w:val="009B39EC"/>
    <w:rsid w:val="009C0E85"/>
    <w:rsid w:val="00A02DFF"/>
    <w:rsid w:val="00A24634"/>
    <w:rsid w:val="00A53547"/>
    <w:rsid w:val="00A668FF"/>
    <w:rsid w:val="00AE0C92"/>
    <w:rsid w:val="00AE50E3"/>
    <w:rsid w:val="00AE6FEC"/>
    <w:rsid w:val="00B04C9E"/>
    <w:rsid w:val="00B41465"/>
    <w:rsid w:val="00B610D5"/>
    <w:rsid w:val="00C146EB"/>
    <w:rsid w:val="00C3018F"/>
    <w:rsid w:val="00C34822"/>
    <w:rsid w:val="00C46DE4"/>
    <w:rsid w:val="00CA50EC"/>
    <w:rsid w:val="00D30FF0"/>
    <w:rsid w:val="00DE498C"/>
    <w:rsid w:val="00E7145F"/>
    <w:rsid w:val="00E92571"/>
    <w:rsid w:val="00ED6B50"/>
    <w:rsid w:val="00EF0F3A"/>
    <w:rsid w:val="00F43A27"/>
    <w:rsid w:val="00F524AC"/>
    <w:rsid w:val="00F538A4"/>
    <w:rsid w:val="00F904D5"/>
    <w:rsid w:val="00F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52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552"/>
  </w:style>
  <w:style w:type="paragraph" w:customStyle="1" w:styleId="odstavec-western">
    <w:name w:val="odstavec-western"/>
    <w:basedOn w:val="Normal"/>
    <w:uiPriority w:val="99"/>
    <w:rsid w:val="008B4552"/>
    <w:pPr>
      <w:widowControl/>
      <w:spacing w:before="100" w:beforeAutospacing="1" w:after="113" w:line="288" w:lineRule="auto"/>
      <w:ind w:firstLine="482"/>
    </w:pPr>
  </w:style>
  <w:style w:type="paragraph" w:styleId="NoSpacing">
    <w:name w:val="No Spacing"/>
    <w:uiPriority w:val="99"/>
    <w:qFormat/>
    <w:rsid w:val="008B4552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E29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942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FE29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942"/>
    <w:rPr>
      <w:rFonts w:ascii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A53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jindrich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789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sebjanova</dc:creator>
  <cp:keywords/>
  <dc:description/>
  <cp:lastModifiedBy>User</cp:lastModifiedBy>
  <cp:revision>2</cp:revision>
  <cp:lastPrinted>2020-01-31T10:28:00Z</cp:lastPrinted>
  <dcterms:created xsi:type="dcterms:W3CDTF">2020-01-31T10:29:00Z</dcterms:created>
  <dcterms:modified xsi:type="dcterms:W3CDTF">2020-01-31T10:29:00Z</dcterms:modified>
</cp:coreProperties>
</file>