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C3" w:rsidRDefault="000B16C3" w:rsidP="00CD5A19"/>
    <w:p w:rsidR="000B16C3" w:rsidRDefault="000B16C3" w:rsidP="00CD5A19"/>
    <w:p w:rsidR="000B16C3" w:rsidRDefault="000B16C3" w:rsidP="00CD5A19"/>
    <w:p w:rsidR="000B16C3" w:rsidRDefault="000B16C3" w:rsidP="00CD5A19"/>
    <w:p w:rsidR="000B16C3" w:rsidRPr="00CD5A19" w:rsidRDefault="000B16C3" w:rsidP="0021362A">
      <w:pPr>
        <w:jc w:val="center"/>
        <w:outlineLvl w:val="0"/>
        <w:rPr>
          <w:b/>
          <w:bCs/>
          <w:sz w:val="32"/>
          <w:szCs w:val="32"/>
        </w:rPr>
      </w:pPr>
      <w:r w:rsidRPr="00CD5A19">
        <w:rPr>
          <w:b/>
          <w:bCs/>
          <w:sz w:val="32"/>
          <w:szCs w:val="32"/>
        </w:rPr>
        <w:t>Informace pro občany</w:t>
      </w:r>
    </w:p>
    <w:p w:rsidR="000B16C3" w:rsidRPr="00CD5A19" w:rsidRDefault="000B16C3" w:rsidP="00CD5A19">
      <w:pPr>
        <w:rPr>
          <w:sz w:val="32"/>
          <w:szCs w:val="32"/>
        </w:rPr>
      </w:pPr>
    </w:p>
    <w:p w:rsidR="000B16C3" w:rsidRPr="00CD5A19" w:rsidRDefault="000B16C3" w:rsidP="00CD5A19">
      <w:pPr>
        <w:rPr>
          <w:sz w:val="32"/>
          <w:szCs w:val="32"/>
        </w:rPr>
      </w:pPr>
    </w:p>
    <w:p w:rsidR="000B16C3" w:rsidRPr="00CD5A19" w:rsidRDefault="000B16C3" w:rsidP="00CD5A19">
      <w:pPr>
        <w:rPr>
          <w:sz w:val="32"/>
          <w:szCs w:val="32"/>
        </w:rPr>
      </w:pPr>
      <w:r w:rsidRPr="00CD5A19">
        <w:rPr>
          <w:sz w:val="32"/>
          <w:szCs w:val="32"/>
        </w:rPr>
        <w:t>Vážení spoluobčané,</w:t>
      </w:r>
    </w:p>
    <w:p w:rsidR="000B16C3" w:rsidRPr="00CD5A19" w:rsidRDefault="000B16C3" w:rsidP="00CD5A19">
      <w:pPr>
        <w:rPr>
          <w:sz w:val="32"/>
          <w:szCs w:val="32"/>
        </w:rPr>
      </w:pPr>
    </w:p>
    <w:p w:rsidR="000B16C3" w:rsidRPr="00CD5A19" w:rsidRDefault="000B16C3" w:rsidP="00CD5A19">
      <w:pPr>
        <w:jc w:val="both"/>
        <w:rPr>
          <w:sz w:val="32"/>
          <w:szCs w:val="32"/>
        </w:rPr>
      </w:pPr>
      <w:r w:rsidRPr="00CD5A19">
        <w:rPr>
          <w:sz w:val="32"/>
          <w:szCs w:val="32"/>
        </w:rPr>
        <w:t>oznamujeme, že dne 27.</w:t>
      </w:r>
      <w:r>
        <w:rPr>
          <w:sz w:val="32"/>
          <w:szCs w:val="32"/>
        </w:rPr>
        <w:t xml:space="preserve"> </w:t>
      </w:r>
      <w:r w:rsidRPr="00CD5A19">
        <w:rPr>
          <w:sz w:val="32"/>
          <w:szCs w:val="32"/>
        </w:rPr>
        <w:t xml:space="preserve">srpna 2020 byly Krajskou hygienickou stanicí potvrzeny </w:t>
      </w:r>
      <w:r w:rsidRPr="00CD5A19">
        <w:rPr>
          <w:b/>
          <w:bCs/>
          <w:sz w:val="32"/>
          <w:szCs w:val="32"/>
          <w:u w:val="single"/>
        </w:rPr>
        <w:t xml:space="preserve">první dva případy </w:t>
      </w:r>
      <w:r w:rsidRPr="00CD5A19">
        <w:rPr>
          <w:sz w:val="32"/>
          <w:szCs w:val="32"/>
        </w:rPr>
        <w:t>výskytu osob s pozitivním testem na COVID-19 v katastrech obce Jindřichovice.</w:t>
      </w:r>
    </w:p>
    <w:p w:rsidR="000B16C3" w:rsidRPr="00CD5A19" w:rsidRDefault="000B16C3" w:rsidP="00CD5A19">
      <w:pPr>
        <w:jc w:val="both"/>
        <w:rPr>
          <w:sz w:val="32"/>
          <w:szCs w:val="32"/>
        </w:rPr>
      </w:pPr>
    </w:p>
    <w:p w:rsidR="000B16C3" w:rsidRPr="00CD5A19" w:rsidRDefault="000B16C3" w:rsidP="00CD5A19">
      <w:pPr>
        <w:jc w:val="both"/>
        <w:rPr>
          <w:b/>
          <w:bCs/>
          <w:sz w:val="32"/>
          <w:szCs w:val="32"/>
        </w:rPr>
      </w:pPr>
      <w:r w:rsidRPr="00CD5A19">
        <w:rPr>
          <w:b/>
          <w:bCs/>
          <w:sz w:val="32"/>
          <w:szCs w:val="32"/>
        </w:rPr>
        <w:t>Ujišťujeme občany, že není dův</w:t>
      </w:r>
      <w:r>
        <w:rPr>
          <w:b/>
          <w:bCs/>
          <w:sz w:val="32"/>
          <w:szCs w:val="32"/>
        </w:rPr>
        <w:t>od k panice, nicméně, vyzýváme v</w:t>
      </w:r>
      <w:r w:rsidRPr="00CD5A19">
        <w:rPr>
          <w:b/>
          <w:bCs/>
          <w:sz w:val="32"/>
          <w:szCs w:val="32"/>
        </w:rPr>
        <w:t>ás k maximální opatrnosti a dodržování pravidel prevence, zejména v místech výskytu většího počtu osob.</w:t>
      </w:r>
    </w:p>
    <w:p w:rsidR="000B16C3" w:rsidRPr="00CD5A19" w:rsidRDefault="000B16C3" w:rsidP="00CD5A19">
      <w:pPr>
        <w:jc w:val="both"/>
        <w:rPr>
          <w:b/>
          <w:bCs/>
          <w:sz w:val="32"/>
          <w:szCs w:val="32"/>
        </w:rPr>
      </w:pPr>
    </w:p>
    <w:p w:rsidR="000B16C3" w:rsidRDefault="000B16C3" w:rsidP="00CD5A19">
      <w:pPr>
        <w:jc w:val="both"/>
        <w:rPr>
          <w:sz w:val="32"/>
          <w:szCs w:val="32"/>
        </w:rPr>
      </w:pPr>
      <w:r w:rsidRPr="00CD5A19">
        <w:rPr>
          <w:sz w:val="32"/>
          <w:szCs w:val="32"/>
        </w:rPr>
        <w:t xml:space="preserve">Potřebné informace budeme dále šířit prostřednictvím webových stránek obce Jindřichovice a na FB Jindřichovice kulturní </w:t>
      </w:r>
      <w:r>
        <w:rPr>
          <w:sz w:val="32"/>
          <w:szCs w:val="32"/>
        </w:rPr>
        <w:t>akce</w:t>
      </w:r>
      <w:r w:rsidRPr="00CD5A19">
        <w:rPr>
          <w:sz w:val="32"/>
          <w:szCs w:val="32"/>
        </w:rPr>
        <w:t>.</w:t>
      </w:r>
    </w:p>
    <w:p w:rsidR="000B16C3" w:rsidRDefault="000B16C3" w:rsidP="00CD5A19">
      <w:pPr>
        <w:jc w:val="both"/>
        <w:rPr>
          <w:sz w:val="32"/>
          <w:szCs w:val="32"/>
        </w:rPr>
      </w:pPr>
    </w:p>
    <w:p w:rsidR="000B16C3" w:rsidRDefault="000B16C3" w:rsidP="00CD5A19">
      <w:pPr>
        <w:jc w:val="both"/>
        <w:rPr>
          <w:sz w:val="32"/>
          <w:szCs w:val="32"/>
        </w:rPr>
      </w:pPr>
    </w:p>
    <w:p w:rsidR="000B16C3" w:rsidRDefault="000B16C3" w:rsidP="00CD5A19">
      <w:pPr>
        <w:jc w:val="both"/>
        <w:rPr>
          <w:sz w:val="32"/>
          <w:szCs w:val="32"/>
        </w:rPr>
      </w:pPr>
      <w:r>
        <w:rPr>
          <w:sz w:val="32"/>
          <w:szCs w:val="32"/>
        </w:rPr>
        <w:t>Děkujeme za pochopení.</w:t>
      </w:r>
    </w:p>
    <w:p w:rsidR="000B16C3" w:rsidRDefault="000B16C3" w:rsidP="00CD5A19">
      <w:pPr>
        <w:jc w:val="both"/>
        <w:rPr>
          <w:sz w:val="32"/>
          <w:szCs w:val="32"/>
        </w:rPr>
      </w:pPr>
    </w:p>
    <w:p w:rsidR="000B16C3" w:rsidRDefault="000B16C3" w:rsidP="0021362A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Martina Majdáková, v.r.</w:t>
      </w:r>
    </w:p>
    <w:p w:rsidR="000B16C3" w:rsidRPr="00CD5A19" w:rsidRDefault="000B16C3" w:rsidP="00CD5A19">
      <w:pPr>
        <w:jc w:val="both"/>
        <w:rPr>
          <w:sz w:val="32"/>
          <w:szCs w:val="32"/>
        </w:rPr>
      </w:pPr>
      <w:r>
        <w:rPr>
          <w:sz w:val="32"/>
          <w:szCs w:val="32"/>
        </w:rPr>
        <w:t>starostka obce Jindřichovice</w:t>
      </w:r>
    </w:p>
    <w:sectPr w:rsidR="000B16C3" w:rsidRPr="00CD5A19" w:rsidSect="00893B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C3" w:rsidRDefault="000B16C3" w:rsidP="00FE2942">
      <w:r>
        <w:separator/>
      </w:r>
    </w:p>
  </w:endnote>
  <w:endnote w:type="continuationSeparator" w:id="0">
    <w:p w:rsidR="000B16C3" w:rsidRDefault="000B16C3" w:rsidP="00FE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C3" w:rsidRPr="008F2BC3" w:rsidRDefault="000B16C3" w:rsidP="0026463C">
    <w:pPr>
      <w:pStyle w:val="Footer"/>
      <w:pBdr>
        <w:top w:val="single" w:sz="4" w:space="1" w:color="auto"/>
      </w:pBdr>
      <w:jc w:val="center"/>
      <w:rPr>
        <w:b/>
        <w:bCs/>
        <w:color w:val="000000"/>
        <w:sz w:val="18"/>
        <w:szCs w:val="18"/>
      </w:rPr>
    </w:pPr>
    <w:r w:rsidRPr="0026463C">
      <w:rPr>
        <w:b/>
        <w:bCs/>
        <w:sz w:val="18"/>
        <w:szCs w:val="18"/>
      </w:rPr>
      <w:t xml:space="preserve">IČ: 00259373, DIČ: CZ00259373, ID DS: dmxa7sw, </w:t>
    </w:r>
    <w:hyperlink r:id="rId1" w:history="1">
      <w:r w:rsidRPr="008F2BC3">
        <w:rPr>
          <w:rStyle w:val="Hyperlink"/>
          <w:b/>
          <w:bCs/>
          <w:color w:val="000000"/>
          <w:sz w:val="18"/>
          <w:szCs w:val="18"/>
          <w:u w:val="none"/>
        </w:rPr>
        <w:t>www.obecjindrichovice.cz</w:t>
      </w:r>
    </w:hyperlink>
  </w:p>
  <w:p w:rsidR="000B16C3" w:rsidRPr="0026463C" w:rsidRDefault="000B16C3" w:rsidP="0026463C">
    <w:pPr>
      <w:pStyle w:val="Footer"/>
      <w:pBdr>
        <w:top w:val="single" w:sz="4" w:space="1" w:color="auto"/>
      </w:pBdr>
      <w:jc w:val="center"/>
      <w:rPr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C3" w:rsidRDefault="000B16C3" w:rsidP="00FE2942">
      <w:r>
        <w:separator/>
      </w:r>
    </w:p>
  </w:footnote>
  <w:footnote w:type="continuationSeparator" w:id="0">
    <w:p w:rsidR="000B16C3" w:rsidRDefault="000B16C3" w:rsidP="00FE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C3" w:rsidRPr="00FE2942" w:rsidRDefault="000B16C3" w:rsidP="00FE2942">
    <w:pPr>
      <w:pStyle w:val="Header"/>
      <w:jc w:val="center"/>
      <w:rPr>
        <w:b/>
        <w:bCs/>
        <w:u w:val="single"/>
      </w:rPr>
    </w:pPr>
    <w:r w:rsidRPr="00FE2942">
      <w:rPr>
        <w:b/>
        <w:bCs/>
        <w:u w:val="single"/>
      </w:rPr>
      <w:t>OBEC JINDŘICHOVICE, Jindřichovice 232, 358 01 Kraslice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0C52"/>
    <w:multiLevelType w:val="hybridMultilevel"/>
    <w:tmpl w:val="3AD8D2BE"/>
    <w:lvl w:ilvl="0" w:tplc="EABE197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552"/>
    <w:rsid w:val="0003207D"/>
    <w:rsid w:val="00087551"/>
    <w:rsid w:val="00087864"/>
    <w:rsid w:val="000B16C3"/>
    <w:rsid w:val="000D422D"/>
    <w:rsid w:val="000F26B2"/>
    <w:rsid w:val="0011371C"/>
    <w:rsid w:val="00146BF7"/>
    <w:rsid w:val="00181907"/>
    <w:rsid w:val="001865E5"/>
    <w:rsid w:val="001C4582"/>
    <w:rsid w:val="00212C45"/>
    <w:rsid w:val="0021362A"/>
    <w:rsid w:val="0026463C"/>
    <w:rsid w:val="00285C44"/>
    <w:rsid w:val="00296220"/>
    <w:rsid w:val="002A7D41"/>
    <w:rsid w:val="002C0611"/>
    <w:rsid w:val="002D1B9C"/>
    <w:rsid w:val="002F1C1B"/>
    <w:rsid w:val="003A61F8"/>
    <w:rsid w:val="003F19F3"/>
    <w:rsid w:val="004440A1"/>
    <w:rsid w:val="004D60BE"/>
    <w:rsid w:val="00512ED0"/>
    <w:rsid w:val="005273DA"/>
    <w:rsid w:val="00536FD1"/>
    <w:rsid w:val="00563C58"/>
    <w:rsid w:val="00586C6A"/>
    <w:rsid w:val="005E2D56"/>
    <w:rsid w:val="005E5533"/>
    <w:rsid w:val="005F208F"/>
    <w:rsid w:val="0060648A"/>
    <w:rsid w:val="006121D6"/>
    <w:rsid w:val="006232DE"/>
    <w:rsid w:val="00641769"/>
    <w:rsid w:val="006633B8"/>
    <w:rsid w:val="006B14A8"/>
    <w:rsid w:val="007279E0"/>
    <w:rsid w:val="00734580"/>
    <w:rsid w:val="007358A7"/>
    <w:rsid w:val="007716BF"/>
    <w:rsid w:val="00774652"/>
    <w:rsid w:val="007970FF"/>
    <w:rsid w:val="007D040E"/>
    <w:rsid w:val="0080499C"/>
    <w:rsid w:val="00885A09"/>
    <w:rsid w:val="00893B52"/>
    <w:rsid w:val="008A229B"/>
    <w:rsid w:val="008B4552"/>
    <w:rsid w:val="008F2608"/>
    <w:rsid w:val="008F2BC3"/>
    <w:rsid w:val="009052D1"/>
    <w:rsid w:val="00950DE2"/>
    <w:rsid w:val="00975C02"/>
    <w:rsid w:val="009A7690"/>
    <w:rsid w:val="00A02DFF"/>
    <w:rsid w:val="00A24634"/>
    <w:rsid w:val="00A53547"/>
    <w:rsid w:val="00AE0C92"/>
    <w:rsid w:val="00AE7F9E"/>
    <w:rsid w:val="00B04C9E"/>
    <w:rsid w:val="00B13288"/>
    <w:rsid w:val="00B22157"/>
    <w:rsid w:val="00B33B18"/>
    <w:rsid w:val="00B41465"/>
    <w:rsid w:val="00BB742E"/>
    <w:rsid w:val="00BC76B3"/>
    <w:rsid w:val="00C146EB"/>
    <w:rsid w:val="00C3018F"/>
    <w:rsid w:val="00C46DE4"/>
    <w:rsid w:val="00C50E7E"/>
    <w:rsid w:val="00CA0057"/>
    <w:rsid w:val="00CD4630"/>
    <w:rsid w:val="00CD5A19"/>
    <w:rsid w:val="00D30FF0"/>
    <w:rsid w:val="00D86668"/>
    <w:rsid w:val="00D91D9D"/>
    <w:rsid w:val="00DC3FAE"/>
    <w:rsid w:val="00DE498C"/>
    <w:rsid w:val="00E329B4"/>
    <w:rsid w:val="00E32BF2"/>
    <w:rsid w:val="00E7145F"/>
    <w:rsid w:val="00EB63E8"/>
    <w:rsid w:val="00EF0F3A"/>
    <w:rsid w:val="00F2677F"/>
    <w:rsid w:val="00F8559A"/>
    <w:rsid w:val="00F904D5"/>
    <w:rsid w:val="00FB74CB"/>
    <w:rsid w:val="00FE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52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4552"/>
  </w:style>
  <w:style w:type="paragraph" w:customStyle="1" w:styleId="odstavec-western">
    <w:name w:val="odstavec-western"/>
    <w:basedOn w:val="Normal"/>
    <w:uiPriority w:val="99"/>
    <w:rsid w:val="008B4552"/>
    <w:pPr>
      <w:widowControl/>
      <w:spacing w:before="100" w:beforeAutospacing="1" w:after="113" w:line="288" w:lineRule="auto"/>
      <w:ind w:firstLine="482"/>
    </w:pPr>
  </w:style>
  <w:style w:type="paragraph" w:styleId="NoSpacing">
    <w:name w:val="No Spacing"/>
    <w:uiPriority w:val="99"/>
    <w:qFormat/>
    <w:rsid w:val="008B4552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E29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2942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FE29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942"/>
    <w:rPr>
      <w:rFonts w:ascii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A5354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D46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215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jindrich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86</Words>
  <Characters>509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sebjanova</dc:creator>
  <cp:keywords/>
  <dc:description/>
  <cp:lastModifiedBy>User</cp:lastModifiedBy>
  <cp:revision>4</cp:revision>
  <cp:lastPrinted>2020-08-27T12:04:00Z</cp:lastPrinted>
  <dcterms:created xsi:type="dcterms:W3CDTF">2020-08-27T11:55:00Z</dcterms:created>
  <dcterms:modified xsi:type="dcterms:W3CDTF">2020-08-27T12:05:00Z</dcterms:modified>
</cp:coreProperties>
</file>